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E" w:rsidRPr="00802084" w:rsidRDefault="00C16DBE" w:rsidP="00C16DBE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40"/>
          <w:szCs w:val="40"/>
        </w:rPr>
      </w:pPr>
      <w:bookmarkStart w:id="0" w:name="_GoBack"/>
      <w:bookmarkEnd w:id="0"/>
      <w:r w:rsidRPr="00802084">
        <w:rPr>
          <w:b/>
          <w:smallCaps/>
          <w:color w:val="2E74B5" w:themeColor="accent1" w:themeShade="BF"/>
          <w:sz w:val="40"/>
          <w:szCs w:val="40"/>
        </w:rPr>
        <w:t>A</w:t>
      </w:r>
      <w:r w:rsidR="00B24939" w:rsidRPr="00802084">
        <w:rPr>
          <w:b/>
          <w:smallCaps/>
          <w:color w:val="2E74B5" w:themeColor="accent1" w:themeShade="BF"/>
          <w:sz w:val="40"/>
          <w:szCs w:val="40"/>
        </w:rPr>
        <w:t>nmeldeformular</w:t>
      </w:r>
      <w:r w:rsidR="00802084" w:rsidRPr="00802084">
        <w:rPr>
          <w:b/>
          <w:smallCaps/>
          <w:color w:val="2E74B5" w:themeColor="accent1" w:themeShade="BF"/>
          <w:sz w:val="40"/>
          <w:szCs w:val="40"/>
        </w:rPr>
        <w:t xml:space="preserve"> </w:t>
      </w:r>
    </w:p>
    <w:p w:rsidR="00C16DBE" w:rsidRDefault="00C16DBE"/>
    <w:p w:rsidR="002639F3" w:rsidRPr="00802084" w:rsidRDefault="00B24939" w:rsidP="00AE5B7B">
      <w:pPr>
        <w:jc w:val="both"/>
      </w:pPr>
      <w:r w:rsidRPr="00802084">
        <w:t xml:space="preserve">Wir melden uns hiermit verbindlich für folgende Turniere an und bitten um die  umgehende Terminbestätigung des </w:t>
      </w:r>
      <w:proofErr w:type="spellStart"/>
      <w:r w:rsidRPr="00802084">
        <w:rPr>
          <w:smallCaps/>
        </w:rPr>
        <w:t>Ennser</w:t>
      </w:r>
      <w:proofErr w:type="spellEnd"/>
      <w:r w:rsidRPr="00802084">
        <w:rPr>
          <w:smallCaps/>
        </w:rPr>
        <w:t xml:space="preserve"> Sportklubs</w:t>
      </w:r>
      <w:r w:rsidRPr="00802084">
        <w:t xml:space="preserve"> – das Startgeld wird spätestens </w:t>
      </w:r>
      <w:r w:rsidR="00802084" w:rsidRPr="00802084">
        <w:t>zwei</w:t>
      </w:r>
      <w:r w:rsidRPr="00802084">
        <w:t xml:space="preserve"> Woche</w:t>
      </w:r>
      <w:r w:rsidR="00802084" w:rsidRPr="00802084">
        <w:t>n</w:t>
      </w:r>
      <w:r w:rsidRPr="00802084">
        <w:t xml:space="preserve"> vor Turnierbeginn überwiesen:</w:t>
      </w:r>
    </w:p>
    <w:p w:rsidR="00B24939" w:rsidRDefault="00B24939"/>
    <w:tbl>
      <w:tblPr>
        <w:tblStyle w:val="Gitternetztabelle4Akzent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2126"/>
        <w:gridCol w:w="1134"/>
        <w:gridCol w:w="1134"/>
        <w:gridCol w:w="992"/>
        <w:gridCol w:w="1814"/>
      </w:tblGrid>
      <w:tr w:rsidR="00E007B7" w:rsidRPr="00022E8C" w:rsidTr="00634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E007B7" w:rsidRPr="00022E8C" w:rsidRDefault="00E007B7" w:rsidP="007F6EDB">
            <w:pPr>
              <w:rPr>
                <w:color w:val="auto"/>
                <w:sz w:val="22"/>
                <w:szCs w:val="22"/>
              </w:rPr>
            </w:pPr>
            <w:r w:rsidRPr="00022E8C">
              <w:rPr>
                <w:color w:val="auto"/>
                <w:sz w:val="22"/>
                <w:szCs w:val="22"/>
              </w:rPr>
              <w:t>Vereinsname</w:t>
            </w:r>
          </w:p>
        </w:tc>
        <w:tc>
          <w:tcPr>
            <w:tcW w:w="8193" w:type="dxa"/>
            <w:gridSpan w:val="6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E007B7" w:rsidRPr="008D5F6F" w:rsidRDefault="00E007B7" w:rsidP="00634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4AAF" w:rsidRPr="00634AAF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634AAF" w:rsidRPr="00022E8C" w:rsidRDefault="00634AAF" w:rsidP="007F6EDB">
            <w:pPr>
              <w:rPr>
                <w:sz w:val="22"/>
                <w:szCs w:val="22"/>
              </w:rPr>
            </w:pPr>
            <w:r w:rsidRPr="00022E8C">
              <w:rPr>
                <w:sz w:val="22"/>
                <w:szCs w:val="22"/>
              </w:rPr>
              <w:t>Kontaktperson</w:t>
            </w:r>
          </w:p>
        </w:tc>
        <w:tc>
          <w:tcPr>
            <w:tcW w:w="8193" w:type="dxa"/>
            <w:gridSpan w:val="6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63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634AAF" w:rsidRPr="00022E8C" w:rsidTr="00634AA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7F6EDB">
            <w:pPr>
              <w:rPr>
                <w:sz w:val="22"/>
                <w:szCs w:val="22"/>
              </w:rPr>
            </w:pPr>
            <w:proofErr w:type="spellStart"/>
            <w:r w:rsidRPr="00634AAF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63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D5F6F">
              <w:rPr>
                <w:b/>
                <w:color w:val="000000" w:themeColor="text1"/>
                <w:sz w:val="22"/>
                <w:szCs w:val="22"/>
              </w:rPr>
              <w:t>Tel.Nr</w:t>
            </w:r>
            <w:proofErr w:type="spellEnd"/>
            <w:r w:rsidRPr="008D5F6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63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22E8C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022E8C" w:rsidP="007F6EDB">
            <w:pPr>
              <w:rPr>
                <w:b w:val="0"/>
              </w:rPr>
            </w:pPr>
            <w:proofErr w:type="spellStart"/>
            <w:r w:rsidRPr="00EF165B">
              <w:rPr>
                <w:b w:val="0"/>
              </w:rPr>
              <w:t>Lfd.</w:t>
            </w:r>
            <w:r w:rsidR="007F6EDB" w:rsidRPr="00EF165B">
              <w:rPr>
                <w:b w:val="0"/>
              </w:rPr>
              <w:t>Nr</w:t>
            </w:r>
            <w:proofErr w:type="spellEnd"/>
            <w:r w:rsidR="007F6EDB" w:rsidRPr="00EF165B">
              <w:rPr>
                <w:b w:val="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Mannschaft</w:t>
            </w:r>
          </w:p>
        </w:tc>
        <w:tc>
          <w:tcPr>
            <w:tcW w:w="2126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VM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Mittag</w:t>
            </w:r>
          </w:p>
        </w:tc>
        <w:tc>
          <w:tcPr>
            <w:tcW w:w="992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NM</w:t>
            </w:r>
          </w:p>
        </w:tc>
        <w:tc>
          <w:tcPr>
            <w:tcW w:w="181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165B">
              <w:t>Nenngeld</w:t>
            </w:r>
            <w:proofErr w:type="spellEnd"/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2754FA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7</w:t>
            </w:r>
            <w:r w:rsidR="007F6EDB" w:rsidRPr="00EF165B">
              <w:rPr>
                <w:color w:val="D0CECE" w:themeColor="background2" w:themeShade="E6"/>
              </w:rPr>
              <w:t>0,00</w:t>
            </w:r>
          </w:p>
        </w:tc>
      </w:tr>
      <w:tr w:rsidR="00634AAF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2754FA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7</w:t>
            </w:r>
            <w:r w:rsidR="007F6EDB" w:rsidRPr="00EF165B">
              <w:rPr>
                <w:color w:val="D0CECE" w:themeColor="background2" w:themeShade="E6"/>
              </w:rPr>
              <w:t>0,00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840A0B" w:rsidRPr="00EF165B" w:rsidTr="0084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shd w:val="clear" w:color="auto" w:fill="BDD6EE" w:themeFill="accent1" w:themeFillTint="66"/>
            <w:vAlign w:val="center"/>
          </w:tcPr>
          <w:p w:rsidR="00840A0B" w:rsidRPr="008D5F6F" w:rsidRDefault="00840A0B" w:rsidP="00840A0B">
            <w:pPr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Erwachsenenturniere:</w:t>
            </w:r>
          </w:p>
        </w:tc>
      </w:tr>
      <w:tr w:rsidR="00634AAF" w:rsidRPr="00EF165B" w:rsidTr="00840A0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:rsidR="007F6EDB" w:rsidRPr="00EF165B" w:rsidRDefault="00840A0B" w:rsidP="00022E8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F6EDB" w:rsidRPr="00EF165B" w:rsidRDefault="002754FA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8</w:t>
            </w:r>
            <w:r w:rsidR="00840A0B">
              <w:rPr>
                <w:color w:val="D0CECE" w:themeColor="background2" w:themeShade="E6"/>
              </w:rPr>
              <w:t>0</w:t>
            </w:r>
            <w:r w:rsidR="007F6EDB" w:rsidRPr="00EF165B">
              <w:rPr>
                <w:color w:val="D0CECE" w:themeColor="background2" w:themeShade="E6"/>
              </w:rPr>
              <w:t>,00</w:t>
            </w:r>
          </w:p>
        </w:tc>
      </w:tr>
      <w:tr w:rsidR="00634AAF" w:rsidRPr="00EF165B" w:rsidTr="0084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840A0B" w:rsidP="00022E8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2754FA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8</w:t>
            </w:r>
            <w:r w:rsidR="00840A0B">
              <w:rPr>
                <w:color w:val="D0CECE" w:themeColor="background2" w:themeShade="E6"/>
              </w:rPr>
              <w:t>0</w:t>
            </w:r>
            <w:r w:rsidR="007F6EDB" w:rsidRPr="00EF165B">
              <w:rPr>
                <w:color w:val="D0CECE" w:themeColor="background2" w:themeShade="E6"/>
              </w:rPr>
              <w:t>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rPr>
                <w:b w:val="0"/>
              </w:rPr>
            </w:pPr>
            <w:r w:rsidRPr="00EF165B">
              <w:rPr>
                <w:b w:val="0"/>
              </w:rPr>
              <w:t>Summe</w:t>
            </w:r>
          </w:p>
        </w:tc>
        <w:tc>
          <w:tcPr>
            <w:tcW w:w="2268" w:type="dxa"/>
            <w:gridSpan w:val="2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2084" w:rsidRDefault="00802084" w:rsidP="00802084">
      <w:pPr>
        <w:jc w:val="center"/>
        <w:rPr>
          <w:b/>
          <w:sz w:val="16"/>
          <w:szCs w:val="16"/>
        </w:rPr>
      </w:pPr>
    </w:p>
    <w:p w:rsidR="00B24939" w:rsidRPr="00802084" w:rsidRDefault="00802084" w:rsidP="00802084">
      <w:pPr>
        <w:jc w:val="center"/>
        <w:rPr>
          <w:b/>
          <w:sz w:val="16"/>
          <w:szCs w:val="16"/>
        </w:rPr>
      </w:pPr>
      <w:r w:rsidRPr="00802084">
        <w:rPr>
          <w:b/>
          <w:sz w:val="16"/>
          <w:szCs w:val="16"/>
        </w:rPr>
        <w:t xml:space="preserve">Bei Nichtantreten wird das Startgeld nur dann rücküberwiesen, wenn ein Ersatzverein gefunden </w:t>
      </w:r>
      <w:r w:rsidR="0046478C">
        <w:rPr>
          <w:b/>
          <w:sz w:val="16"/>
          <w:szCs w:val="16"/>
        </w:rPr>
        <w:t>wird</w:t>
      </w:r>
      <w:r w:rsidRPr="00802084">
        <w:rPr>
          <w:b/>
          <w:sz w:val="16"/>
          <w:szCs w:val="16"/>
        </w:rPr>
        <w:t>!</w:t>
      </w:r>
    </w:p>
    <w:p w:rsidR="00802084" w:rsidRPr="00802084" w:rsidRDefault="00802084">
      <w:pPr>
        <w:rPr>
          <w:sz w:val="16"/>
          <w:szCs w:val="16"/>
        </w:rPr>
      </w:pPr>
    </w:p>
    <w:p w:rsidR="002639F3" w:rsidRPr="00802084" w:rsidRDefault="00AE5B7B" w:rsidP="001B341B">
      <w:pPr>
        <w:shd w:val="clear" w:color="auto" w:fill="FFE599" w:themeFill="accent4" w:themeFillTint="66"/>
        <w:rPr>
          <w:b/>
          <w:sz w:val="22"/>
          <w:szCs w:val="22"/>
        </w:rPr>
      </w:pPr>
      <w:r w:rsidRPr="00802084">
        <w:rPr>
          <w:b/>
          <w:sz w:val="22"/>
          <w:szCs w:val="22"/>
        </w:rPr>
        <w:t xml:space="preserve">Anmeldung </w:t>
      </w:r>
      <w:r w:rsidR="0031397F">
        <w:rPr>
          <w:b/>
          <w:sz w:val="22"/>
          <w:szCs w:val="22"/>
        </w:rPr>
        <w:t>per E-</w:t>
      </w:r>
      <w:r w:rsidR="00F43865" w:rsidRPr="00802084">
        <w:rPr>
          <w:b/>
          <w:sz w:val="22"/>
          <w:szCs w:val="22"/>
        </w:rPr>
        <w:t xml:space="preserve">Mail </w:t>
      </w:r>
      <w:r w:rsidRPr="00802084">
        <w:rPr>
          <w:b/>
          <w:sz w:val="22"/>
          <w:szCs w:val="22"/>
        </w:rPr>
        <w:t>an:</w:t>
      </w:r>
      <w:r w:rsidR="0031397F">
        <w:rPr>
          <w:b/>
          <w:sz w:val="22"/>
          <w:szCs w:val="22"/>
        </w:rPr>
        <w:t xml:space="preserve"> </w:t>
      </w:r>
      <w:r w:rsidR="0031397F" w:rsidRPr="0031397F">
        <w:rPr>
          <w:b/>
          <w:bCs/>
          <w:sz w:val="28"/>
          <w:szCs w:val="28"/>
        </w:rPr>
        <w:t xml:space="preserve"> </w:t>
      </w:r>
      <w:r w:rsidR="0031397F" w:rsidRPr="00CD6C28">
        <w:rPr>
          <w:b/>
          <w:bCs/>
          <w:sz w:val="28"/>
          <w:szCs w:val="28"/>
        </w:rPr>
        <w:t>esk1930@gmail.com</w:t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  <w:gridCol w:w="222"/>
      </w:tblGrid>
      <w:tr w:rsidR="0031397F" w:rsidRPr="00CD6C28" w:rsidTr="00840A0B">
        <w:trPr>
          <w:trHeight w:val="1460"/>
        </w:trPr>
        <w:tc>
          <w:tcPr>
            <w:tcW w:w="5228" w:type="dxa"/>
          </w:tcPr>
          <w:p w:rsidR="00CD6C28" w:rsidRPr="00CD6C28" w:rsidRDefault="0031397F" w:rsidP="0031397F">
            <w:pPr>
              <w:rPr>
                <w:sz w:val="28"/>
                <w:szCs w:val="28"/>
              </w:rPr>
            </w:pPr>
            <w:r w:rsidRPr="0031397F"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83C33" wp14:editId="2D6A6352">
                  <wp:extent cx="6644640" cy="12496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696" cy="126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</w:tcPr>
          <w:p w:rsidR="00CD6C28" w:rsidRPr="00CD6C28" w:rsidRDefault="00CD6C28" w:rsidP="001B34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EBD" w:rsidRPr="00886997" w:rsidRDefault="000A6EBD" w:rsidP="00802084">
      <w:pPr>
        <w:rPr>
          <w:sz w:val="8"/>
          <w:szCs w:val="8"/>
        </w:rPr>
      </w:pPr>
    </w:p>
    <w:sectPr w:rsidR="000A6EBD" w:rsidRPr="00886997" w:rsidSect="0080208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C8" w:rsidRDefault="009A51C8" w:rsidP="000A6EBD">
      <w:pPr>
        <w:spacing w:line="240" w:lineRule="auto"/>
      </w:pPr>
      <w:r>
        <w:separator/>
      </w:r>
    </w:p>
  </w:endnote>
  <w:endnote w:type="continuationSeparator" w:id="0">
    <w:p w:rsidR="009A51C8" w:rsidRDefault="009A51C8" w:rsidP="000A6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261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2617"/>
    </w:tblGrid>
    <w:tr w:rsidR="00836F32" w:rsidRPr="000A6EBD" w:rsidTr="00A224F7">
      <w:tc>
        <w:tcPr>
          <w:tcW w:w="12617" w:type="dxa"/>
          <w:shd w:val="clear" w:color="auto" w:fill="2E74B5" w:themeFill="accent1" w:themeFillShade="BF"/>
        </w:tcPr>
        <w:p w:rsidR="00836F32" w:rsidRPr="000A6EBD" w:rsidRDefault="00836F32">
          <w:pPr>
            <w:pStyle w:val="Fuzeile"/>
            <w:rPr>
              <w:sz w:val="40"/>
              <w:szCs w:val="40"/>
            </w:rPr>
          </w:pPr>
        </w:p>
      </w:tc>
    </w:tr>
  </w:tbl>
  <w:p w:rsidR="00836F32" w:rsidRDefault="00836F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915" w:type="dxa"/>
      <w:tblInd w:w="-142" w:type="dxa"/>
      <w:tblLook w:val="04A0" w:firstRow="1" w:lastRow="0" w:firstColumn="1" w:lastColumn="0" w:noHBand="0" w:noVBand="1"/>
    </w:tblPr>
    <w:tblGrid>
      <w:gridCol w:w="10915"/>
    </w:tblGrid>
    <w:tr w:rsidR="00836F32" w:rsidTr="00D266A6">
      <w:tc>
        <w:tcPr>
          <w:tcW w:w="10915" w:type="dxa"/>
          <w:tcBorders>
            <w:top w:val="single" w:sz="8" w:space="0" w:color="22235D"/>
            <w:left w:val="nil"/>
            <w:bottom w:val="nil"/>
            <w:right w:val="nil"/>
          </w:tcBorders>
        </w:tcPr>
        <w:p w:rsidR="00836F32" w:rsidRPr="00BC5432" w:rsidRDefault="00836F32" w:rsidP="000A6EBD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BC5432">
            <w:rPr>
              <w:smallCaps/>
              <w:color w:val="22235D"/>
              <w:sz w:val="22"/>
              <w:szCs w:val="22"/>
            </w:rPr>
            <w:t>Ennser</w:t>
          </w:r>
          <w:proofErr w:type="spellEnd"/>
          <w:r w:rsidRPr="00BC5432">
            <w:rPr>
              <w:smallCaps/>
              <w:color w:val="22235D"/>
              <w:sz w:val="22"/>
              <w:szCs w:val="22"/>
            </w:rPr>
            <w:t xml:space="preserve"> Sportklub</w:t>
          </w:r>
          <w:r w:rsidRPr="00BC543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>Sportplatzstraße 22, A-4470 Enns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 xml:space="preserve"> </w:t>
          </w:r>
          <w:r w:rsidRPr="00BC5432">
            <w:rPr>
              <w:b/>
              <w:color w:val="22235D"/>
              <w:sz w:val="16"/>
              <w:szCs w:val="16"/>
            </w:rPr>
            <w:t>Tel.:</w:t>
          </w:r>
          <w:r w:rsidRPr="00BC5432">
            <w:rPr>
              <w:color w:val="22235D"/>
              <w:sz w:val="16"/>
              <w:szCs w:val="16"/>
            </w:rPr>
            <w:t xml:space="preserve"> </w:t>
          </w:r>
          <w:r w:rsidRPr="00BC5432">
            <w:rPr>
              <w:sz w:val="16"/>
              <w:szCs w:val="16"/>
            </w:rPr>
            <w:t>07223 / 83 0 67</w:t>
          </w:r>
          <w:r>
            <w:rPr>
              <w:sz w:val="16"/>
              <w:szCs w:val="16"/>
            </w:rPr>
            <w:t xml:space="preserve">   </w:t>
          </w:r>
          <w:proofErr w:type="spellStart"/>
          <w:r w:rsidRPr="00BC5432">
            <w:rPr>
              <w:b/>
              <w:color w:val="22235D"/>
              <w:sz w:val="16"/>
              <w:szCs w:val="16"/>
            </w:rPr>
            <w:t>eMail</w:t>
          </w:r>
          <w:proofErr w:type="spellEnd"/>
          <w:r w:rsidRPr="00BC5432">
            <w:rPr>
              <w:b/>
              <w:color w:val="22235D"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D73B2E">
            <w:rPr>
              <w:sz w:val="16"/>
              <w:szCs w:val="16"/>
            </w:rPr>
            <w:t>esk1930@gmail.com</w:t>
          </w:r>
        </w:p>
      </w:tc>
    </w:tr>
    <w:tr w:rsidR="00836F32" w:rsidTr="00D266A6"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:rsidR="00836F32" w:rsidRPr="002F791D" w:rsidRDefault="00836F32" w:rsidP="000A6EBD">
          <w:pPr>
            <w:pStyle w:val="Fuzeile"/>
            <w:jc w:val="center"/>
            <w:rPr>
              <w:color w:val="22235D"/>
              <w:sz w:val="16"/>
              <w:szCs w:val="16"/>
            </w:rPr>
          </w:pPr>
          <w:r w:rsidRPr="00192F8D">
            <w:rPr>
              <w:sz w:val="16"/>
              <w:szCs w:val="16"/>
            </w:rPr>
            <w:t xml:space="preserve">Allg. </w:t>
          </w:r>
          <w:proofErr w:type="spellStart"/>
          <w:r w:rsidRPr="00192F8D">
            <w:rPr>
              <w:sz w:val="16"/>
              <w:szCs w:val="16"/>
            </w:rPr>
            <w:t>Spk</w:t>
          </w:r>
          <w:proofErr w:type="spellEnd"/>
          <w:r w:rsidRPr="00192F8D">
            <w:rPr>
              <w:sz w:val="16"/>
              <w:szCs w:val="16"/>
            </w:rPr>
            <w:t xml:space="preserve">. OÖ  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IBAN: AT422032004500001120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BIC: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ASPKAT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>2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LXXX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Kontonr</w:t>
          </w:r>
          <w:proofErr w:type="spellEnd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.: 0450 000 1120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BLZ: 20320</w:t>
          </w:r>
        </w:p>
      </w:tc>
    </w:tr>
  </w:tbl>
  <w:p w:rsidR="00836F32" w:rsidRDefault="00836F32">
    <w:pPr>
      <w:pStyle w:val="Fuzeile"/>
    </w:pPr>
  </w:p>
  <w:p w:rsidR="00836F32" w:rsidRDefault="00836F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C8" w:rsidRDefault="009A51C8" w:rsidP="000A6EBD">
      <w:pPr>
        <w:spacing w:line="240" w:lineRule="auto"/>
      </w:pPr>
      <w:r>
        <w:separator/>
      </w:r>
    </w:p>
  </w:footnote>
  <w:footnote w:type="continuationSeparator" w:id="0">
    <w:p w:rsidR="009A51C8" w:rsidRDefault="009A51C8" w:rsidP="000A6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1418"/>
    </w:tblGrid>
    <w:tr w:rsidR="00836F32" w:rsidTr="00BD7380">
      <w:tc>
        <w:tcPr>
          <w:tcW w:w="9072" w:type="dxa"/>
          <w:vAlign w:val="bottom"/>
        </w:tcPr>
        <w:p w:rsidR="00836F32" w:rsidRDefault="00836F32" w:rsidP="00BD7380">
          <w:pPr>
            <w:pStyle w:val="Kopfzeile"/>
            <w:jc w:val="right"/>
            <w:rPr>
              <w:b/>
              <w:smallCaps/>
              <w:sz w:val="24"/>
              <w:szCs w:val="24"/>
            </w:rPr>
          </w:pPr>
          <w:r w:rsidRPr="000A6EBD">
            <w:rPr>
              <w:b/>
              <w:smallCaps/>
              <w:sz w:val="24"/>
              <w:szCs w:val="24"/>
            </w:rPr>
            <w:t xml:space="preserve">Hallenturniere </w:t>
          </w:r>
          <w:r>
            <w:rPr>
              <w:b/>
              <w:smallCaps/>
              <w:sz w:val="24"/>
              <w:szCs w:val="24"/>
            </w:rPr>
            <w:t xml:space="preserve">beim ESK in der ältesten Stadt Österreichs  </w:t>
          </w:r>
        </w:p>
        <w:p w:rsidR="00836F32" w:rsidRPr="000A6EBD" w:rsidRDefault="00836F32" w:rsidP="00873459">
          <w:pPr>
            <w:pStyle w:val="Kopfzeile"/>
            <w:jc w:val="right"/>
            <w:rPr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Traditionsturniere seit 1994 </w:t>
          </w:r>
        </w:p>
      </w:tc>
      <w:tc>
        <w:tcPr>
          <w:tcW w:w="1418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742950" cy="742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93" cy="74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6F32" w:rsidRPr="002639F3" w:rsidRDefault="00836F32">
    <w:pPr>
      <w:pStyle w:val="Kopfzeile"/>
      <w:rPr>
        <w:sz w:val="8"/>
        <w:szCs w:val="8"/>
      </w:rPr>
    </w:pPr>
  </w:p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1908"/>
    </w:tblGrid>
    <w:tr w:rsidR="00836F32" w:rsidTr="002639F3">
      <w:tc>
        <w:tcPr>
          <w:tcW w:w="11908" w:type="dxa"/>
          <w:shd w:val="clear" w:color="auto" w:fill="2E74B5" w:themeFill="accent1" w:themeFillShade="BF"/>
        </w:tcPr>
        <w:p w:rsidR="00836F32" w:rsidRDefault="00836F32">
          <w:pPr>
            <w:pStyle w:val="Kopfzeile"/>
          </w:pPr>
        </w:p>
      </w:tc>
    </w:tr>
  </w:tbl>
  <w:p w:rsidR="00836F32" w:rsidRPr="002639F3" w:rsidRDefault="00836F32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84" w:rsidRDefault="00802084"/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364"/>
      <w:gridCol w:w="2551"/>
      <w:gridCol w:w="426"/>
    </w:tblGrid>
    <w:tr w:rsidR="00836F32" w:rsidTr="00802084">
      <w:trPr>
        <w:gridBefore w:val="1"/>
        <w:gridAfter w:val="1"/>
        <w:wBefore w:w="567" w:type="dxa"/>
        <w:wAfter w:w="426" w:type="dxa"/>
      </w:trPr>
      <w:tc>
        <w:tcPr>
          <w:tcW w:w="8364" w:type="dxa"/>
          <w:vAlign w:val="bottom"/>
        </w:tcPr>
        <w:p w:rsidR="00D3193A" w:rsidRPr="00D3193A" w:rsidRDefault="003A6F7E" w:rsidP="00D3193A">
          <w:pPr>
            <w:pStyle w:val="Kopfzeile"/>
            <w:shd w:val="clear" w:color="auto" w:fill="FFE599" w:themeFill="accent4" w:themeFillTint="66"/>
            <w:jc w:val="right"/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</w:pP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>Ennser</w:t>
          </w:r>
          <w:proofErr w:type="spellEnd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 xml:space="preserve"> </w:t>
          </w: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>Hallentrophy</w:t>
          </w:r>
          <w:proofErr w:type="spellEnd"/>
          <w:r w:rsidR="00D3193A"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 xml:space="preserve"> </w:t>
          </w:r>
        </w:p>
        <w:p w:rsidR="00836F32" w:rsidRPr="00802084" w:rsidRDefault="00836F32" w:rsidP="000A6EBD">
          <w:pPr>
            <w:pStyle w:val="Kopfzeile"/>
            <w:jc w:val="right"/>
            <w:rPr>
              <w:b/>
              <w:smallCaps/>
              <w:color w:val="2E74B5" w:themeColor="accent1" w:themeShade="BF"/>
              <w:sz w:val="72"/>
              <w:szCs w:val="72"/>
            </w:rPr>
          </w:pPr>
          <w:proofErr w:type="spellStart"/>
          <w:r w:rsidRPr="00802084">
            <w:rPr>
              <w:b/>
              <w:smallCaps/>
              <w:color w:val="2E74B5" w:themeColor="accent1" w:themeShade="BF"/>
              <w:sz w:val="72"/>
              <w:szCs w:val="72"/>
            </w:rPr>
            <w:t>Ennser</w:t>
          </w:r>
          <w:proofErr w:type="spellEnd"/>
          <w:r w:rsidRPr="00802084">
            <w:rPr>
              <w:b/>
              <w:smallCaps/>
              <w:color w:val="2E74B5" w:themeColor="accent1" w:themeShade="BF"/>
              <w:sz w:val="72"/>
              <w:szCs w:val="72"/>
            </w:rPr>
            <w:t xml:space="preserve"> Sportklub</w:t>
          </w:r>
        </w:p>
        <w:p w:rsidR="00836F32" w:rsidRPr="00305AF6" w:rsidRDefault="00836F32" w:rsidP="000A6EBD">
          <w:pPr>
            <w:pStyle w:val="Kopfzeile"/>
            <w:jc w:val="right"/>
            <w:rPr>
              <w:sz w:val="24"/>
              <w:szCs w:val="24"/>
            </w:rPr>
          </w:pPr>
          <w:r w:rsidRPr="009C518D">
            <w:rPr>
              <w:sz w:val="24"/>
              <w:szCs w:val="24"/>
            </w:rPr>
            <w:t>www.sk-enns.at</w:t>
          </w:r>
          <w:r>
            <w:rPr>
              <w:sz w:val="24"/>
              <w:szCs w:val="24"/>
            </w:rPr>
            <w:t xml:space="preserve">                                   </w:t>
          </w:r>
          <w:r w:rsidRPr="004C0883">
            <w:rPr>
              <w:sz w:val="24"/>
              <w:szCs w:val="24"/>
            </w:rPr>
            <w:t>gegründet</w:t>
          </w:r>
          <w:r w:rsidRPr="004C0883">
            <w:rPr>
              <w:smallCaps/>
              <w:sz w:val="24"/>
              <w:szCs w:val="24"/>
            </w:rPr>
            <w:t xml:space="preserve"> </w:t>
          </w:r>
          <w:r>
            <w:rPr>
              <w:smallCaps/>
              <w:sz w:val="24"/>
              <w:szCs w:val="24"/>
            </w:rPr>
            <w:t xml:space="preserve"> </w:t>
          </w:r>
          <w:r w:rsidRPr="004C0883">
            <w:rPr>
              <w:smallCaps/>
              <w:sz w:val="24"/>
              <w:szCs w:val="24"/>
            </w:rPr>
            <w:t>1930</w:t>
          </w:r>
        </w:p>
      </w:tc>
      <w:tc>
        <w:tcPr>
          <w:tcW w:w="2551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314880" cy="131488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880" cy="131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2084" w:rsidTr="00802084">
      <w:tblPrEx>
        <w:shd w:val="clear" w:color="auto" w:fill="2E74B5" w:themeFill="accent1" w:themeFillShade="BF"/>
      </w:tblPrEx>
      <w:tc>
        <w:tcPr>
          <w:tcW w:w="11908" w:type="dxa"/>
          <w:gridSpan w:val="4"/>
          <w:shd w:val="clear" w:color="auto" w:fill="2E74B5" w:themeFill="accent1" w:themeFillShade="BF"/>
        </w:tcPr>
        <w:p w:rsidR="00802084" w:rsidRDefault="00802084" w:rsidP="00802084">
          <w:pPr>
            <w:pStyle w:val="Kopfzeile"/>
          </w:pPr>
        </w:p>
      </w:tc>
    </w:tr>
  </w:tbl>
  <w:p w:rsidR="00836F32" w:rsidRPr="00802084" w:rsidRDefault="00836F32" w:rsidP="0080208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86"/>
    <w:multiLevelType w:val="hybridMultilevel"/>
    <w:tmpl w:val="089E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2F0"/>
    <w:multiLevelType w:val="hybridMultilevel"/>
    <w:tmpl w:val="4DBCB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21F3"/>
    <w:multiLevelType w:val="hybridMultilevel"/>
    <w:tmpl w:val="2C761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7F8"/>
    <w:multiLevelType w:val="hybridMultilevel"/>
    <w:tmpl w:val="727C5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6B42"/>
    <w:multiLevelType w:val="hybridMultilevel"/>
    <w:tmpl w:val="24CAD43A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AC64BC"/>
    <w:multiLevelType w:val="hybridMultilevel"/>
    <w:tmpl w:val="94AC0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D6CC8"/>
    <w:multiLevelType w:val="hybridMultilevel"/>
    <w:tmpl w:val="1A00F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208C0"/>
    <w:multiLevelType w:val="hybridMultilevel"/>
    <w:tmpl w:val="D960ED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70DE1"/>
    <w:multiLevelType w:val="hybridMultilevel"/>
    <w:tmpl w:val="68F60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06C0A"/>
    <w:multiLevelType w:val="hybridMultilevel"/>
    <w:tmpl w:val="E5ACA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0D30"/>
    <w:multiLevelType w:val="hybridMultilevel"/>
    <w:tmpl w:val="4B148F54"/>
    <w:lvl w:ilvl="0" w:tplc="649E8D4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BD"/>
    <w:rsid w:val="000003C0"/>
    <w:rsid w:val="00001B11"/>
    <w:rsid w:val="00006CCF"/>
    <w:rsid w:val="00011A62"/>
    <w:rsid w:val="00012532"/>
    <w:rsid w:val="000126BF"/>
    <w:rsid w:val="000150E8"/>
    <w:rsid w:val="00015D46"/>
    <w:rsid w:val="00022E8C"/>
    <w:rsid w:val="00036503"/>
    <w:rsid w:val="00037CC0"/>
    <w:rsid w:val="00041C59"/>
    <w:rsid w:val="00042DAF"/>
    <w:rsid w:val="00044563"/>
    <w:rsid w:val="0004573F"/>
    <w:rsid w:val="0005406C"/>
    <w:rsid w:val="0005752C"/>
    <w:rsid w:val="000650E3"/>
    <w:rsid w:val="000805ED"/>
    <w:rsid w:val="00080965"/>
    <w:rsid w:val="0009218D"/>
    <w:rsid w:val="00093AE4"/>
    <w:rsid w:val="00094504"/>
    <w:rsid w:val="000A15B7"/>
    <w:rsid w:val="000A6EBD"/>
    <w:rsid w:val="000C2DFB"/>
    <w:rsid w:val="000D5E82"/>
    <w:rsid w:val="000D643B"/>
    <w:rsid w:val="000E1AA4"/>
    <w:rsid w:val="000E2D0D"/>
    <w:rsid w:val="000E53A3"/>
    <w:rsid w:val="000E58D9"/>
    <w:rsid w:val="000F4FAF"/>
    <w:rsid w:val="000F5ED2"/>
    <w:rsid w:val="000F6B94"/>
    <w:rsid w:val="001021E9"/>
    <w:rsid w:val="00110312"/>
    <w:rsid w:val="0011120C"/>
    <w:rsid w:val="00114E6C"/>
    <w:rsid w:val="00115D93"/>
    <w:rsid w:val="00127DD6"/>
    <w:rsid w:val="00130516"/>
    <w:rsid w:val="00130DAD"/>
    <w:rsid w:val="001317AD"/>
    <w:rsid w:val="00146A31"/>
    <w:rsid w:val="001474DF"/>
    <w:rsid w:val="00150910"/>
    <w:rsid w:val="00151F1F"/>
    <w:rsid w:val="00151FF6"/>
    <w:rsid w:val="00152603"/>
    <w:rsid w:val="00152F3D"/>
    <w:rsid w:val="00154212"/>
    <w:rsid w:val="00154B0C"/>
    <w:rsid w:val="001554BB"/>
    <w:rsid w:val="00156945"/>
    <w:rsid w:val="00182565"/>
    <w:rsid w:val="0018474D"/>
    <w:rsid w:val="00185C28"/>
    <w:rsid w:val="00185E65"/>
    <w:rsid w:val="00191A35"/>
    <w:rsid w:val="00195A0C"/>
    <w:rsid w:val="00195F8E"/>
    <w:rsid w:val="001964B0"/>
    <w:rsid w:val="001B2FF2"/>
    <w:rsid w:val="001B341B"/>
    <w:rsid w:val="001B3F86"/>
    <w:rsid w:val="001B6428"/>
    <w:rsid w:val="001D4166"/>
    <w:rsid w:val="001E072C"/>
    <w:rsid w:val="001E393C"/>
    <w:rsid w:val="001E4E88"/>
    <w:rsid w:val="001F2766"/>
    <w:rsid w:val="00202EEC"/>
    <w:rsid w:val="00207446"/>
    <w:rsid w:val="002105B4"/>
    <w:rsid w:val="00211752"/>
    <w:rsid w:val="0021386C"/>
    <w:rsid w:val="00213E27"/>
    <w:rsid w:val="00220932"/>
    <w:rsid w:val="00231899"/>
    <w:rsid w:val="002319BF"/>
    <w:rsid w:val="00242074"/>
    <w:rsid w:val="00256239"/>
    <w:rsid w:val="00260177"/>
    <w:rsid w:val="002627F8"/>
    <w:rsid w:val="002639F3"/>
    <w:rsid w:val="0027224B"/>
    <w:rsid w:val="00273EED"/>
    <w:rsid w:val="002754FA"/>
    <w:rsid w:val="00275F40"/>
    <w:rsid w:val="00277E68"/>
    <w:rsid w:val="002800B1"/>
    <w:rsid w:val="0028254A"/>
    <w:rsid w:val="00284A89"/>
    <w:rsid w:val="00297E97"/>
    <w:rsid w:val="002A51CF"/>
    <w:rsid w:val="002B0EA1"/>
    <w:rsid w:val="002B6482"/>
    <w:rsid w:val="002C1016"/>
    <w:rsid w:val="002C3CF2"/>
    <w:rsid w:val="002C5D92"/>
    <w:rsid w:val="002D71EB"/>
    <w:rsid w:val="002F4B08"/>
    <w:rsid w:val="002F5E40"/>
    <w:rsid w:val="002F667D"/>
    <w:rsid w:val="002F734E"/>
    <w:rsid w:val="00300622"/>
    <w:rsid w:val="00306295"/>
    <w:rsid w:val="003067A4"/>
    <w:rsid w:val="00307EAF"/>
    <w:rsid w:val="00312D42"/>
    <w:rsid w:val="0031397F"/>
    <w:rsid w:val="00316367"/>
    <w:rsid w:val="0031708D"/>
    <w:rsid w:val="003205F9"/>
    <w:rsid w:val="00326103"/>
    <w:rsid w:val="00327BBC"/>
    <w:rsid w:val="00331130"/>
    <w:rsid w:val="003343F7"/>
    <w:rsid w:val="00340ADF"/>
    <w:rsid w:val="00341C48"/>
    <w:rsid w:val="003552BE"/>
    <w:rsid w:val="00356431"/>
    <w:rsid w:val="00356EA6"/>
    <w:rsid w:val="00366A9D"/>
    <w:rsid w:val="00367053"/>
    <w:rsid w:val="003672B0"/>
    <w:rsid w:val="00376DE9"/>
    <w:rsid w:val="003919C9"/>
    <w:rsid w:val="00394E76"/>
    <w:rsid w:val="00397A2F"/>
    <w:rsid w:val="003A6F7E"/>
    <w:rsid w:val="003A78C8"/>
    <w:rsid w:val="003A7A3C"/>
    <w:rsid w:val="003B14AD"/>
    <w:rsid w:val="003B4739"/>
    <w:rsid w:val="003B50C4"/>
    <w:rsid w:val="003B6106"/>
    <w:rsid w:val="003C0331"/>
    <w:rsid w:val="003C651D"/>
    <w:rsid w:val="003C6F03"/>
    <w:rsid w:val="003D3E86"/>
    <w:rsid w:val="003E20AC"/>
    <w:rsid w:val="003E6C8B"/>
    <w:rsid w:val="003E723D"/>
    <w:rsid w:val="003F2539"/>
    <w:rsid w:val="003F27DF"/>
    <w:rsid w:val="003F6A21"/>
    <w:rsid w:val="003F781E"/>
    <w:rsid w:val="00403A88"/>
    <w:rsid w:val="00403D70"/>
    <w:rsid w:val="00404E4F"/>
    <w:rsid w:val="00405CAA"/>
    <w:rsid w:val="004064CA"/>
    <w:rsid w:val="00413DDC"/>
    <w:rsid w:val="00421B3C"/>
    <w:rsid w:val="004232AF"/>
    <w:rsid w:val="004275E3"/>
    <w:rsid w:val="00427637"/>
    <w:rsid w:val="00454EDA"/>
    <w:rsid w:val="004560B1"/>
    <w:rsid w:val="004618F8"/>
    <w:rsid w:val="00462FA7"/>
    <w:rsid w:val="0046478C"/>
    <w:rsid w:val="0048201B"/>
    <w:rsid w:val="0048258E"/>
    <w:rsid w:val="004842AE"/>
    <w:rsid w:val="00484748"/>
    <w:rsid w:val="0048594B"/>
    <w:rsid w:val="0049340D"/>
    <w:rsid w:val="004A03CF"/>
    <w:rsid w:val="004A47DB"/>
    <w:rsid w:val="004A57EE"/>
    <w:rsid w:val="004B3283"/>
    <w:rsid w:val="004B60BF"/>
    <w:rsid w:val="004B673F"/>
    <w:rsid w:val="004C545D"/>
    <w:rsid w:val="004C75EE"/>
    <w:rsid w:val="004D013B"/>
    <w:rsid w:val="004D3AE5"/>
    <w:rsid w:val="004D46DF"/>
    <w:rsid w:val="004D77E3"/>
    <w:rsid w:val="004D7AED"/>
    <w:rsid w:val="004E1BBF"/>
    <w:rsid w:val="004E70C2"/>
    <w:rsid w:val="005012EA"/>
    <w:rsid w:val="005103D2"/>
    <w:rsid w:val="005179A4"/>
    <w:rsid w:val="005205C2"/>
    <w:rsid w:val="00523CC4"/>
    <w:rsid w:val="00532944"/>
    <w:rsid w:val="00532CF2"/>
    <w:rsid w:val="00536571"/>
    <w:rsid w:val="005403D0"/>
    <w:rsid w:val="005436D0"/>
    <w:rsid w:val="005456E2"/>
    <w:rsid w:val="0055759C"/>
    <w:rsid w:val="00562AB5"/>
    <w:rsid w:val="00563BFB"/>
    <w:rsid w:val="00567DF0"/>
    <w:rsid w:val="00575DDD"/>
    <w:rsid w:val="005819DD"/>
    <w:rsid w:val="00582B7C"/>
    <w:rsid w:val="0058326B"/>
    <w:rsid w:val="00587280"/>
    <w:rsid w:val="005955E4"/>
    <w:rsid w:val="00597AAD"/>
    <w:rsid w:val="005A0145"/>
    <w:rsid w:val="005A221B"/>
    <w:rsid w:val="005A38D9"/>
    <w:rsid w:val="005A3F97"/>
    <w:rsid w:val="005A5430"/>
    <w:rsid w:val="005B2B8C"/>
    <w:rsid w:val="005B76FB"/>
    <w:rsid w:val="005B7749"/>
    <w:rsid w:val="005C0D54"/>
    <w:rsid w:val="005C5C18"/>
    <w:rsid w:val="005C67E9"/>
    <w:rsid w:val="005D2782"/>
    <w:rsid w:val="005D3530"/>
    <w:rsid w:val="005E500A"/>
    <w:rsid w:val="005E5ACD"/>
    <w:rsid w:val="005E6627"/>
    <w:rsid w:val="005F0804"/>
    <w:rsid w:val="005F39FE"/>
    <w:rsid w:val="005F41CA"/>
    <w:rsid w:val="005F68B3"/>
    <w:rsid w:val="005F72DF"/>
    <w:rsid w:val="00612278"/>
    <w:rsid w:val="00612F1B"/>
    <w:rsid w:val="006177AD"/>
    <w:rsid w:val="006179BB"/>
    <w:rsid w:val="006201C5"/>
    <w:rsid w:val="0062755F"/>
    <w:rsid w:val="00634AAF"/>
    <w:rsid w:val="00640ACE"/>
    <w:rsid w:val="00651882"/>
    <w:rsid w:val="00652B0A"/>
    <w:rsid w:val="006618FF"/>
    <w:rsid w:val="00665471"/>
    <w:rsid w:val="00667019"/>
    <w:rsid w:val="006915D3"/>
    <w:rsid w:val="00695750"/>
    <w:rsid w:val="006962A8"/>
    <w:rsid w:val="006A04E8"/>
    <w:rsid w:val="006B24F0"/>
    <w:rsid w:val="006B6E05"/>
    <w:rsid w:val="006B7EBD"/>
    <w:rsid w:val="006C1417"/>
    <w:rsid w:val="006C71DA"/>
    <w:rsid w:val="006E1827"/>
    <w:rsid w:val="006E2B63"/>
    <w:rsid w:val="006E4423"/>
    <w:rsid w:val="006E7F7D"/>
    <w:rsid w:val="006F1BB3"/>
    <w:rsid w:val="006F4241"/>
    <w:rsid w:val="00700A81"/>
    <w:rsid w:val="00701FF3"/>
    <w:rsid w:val="007036F1"/>
    <w:rsid w:val="00704B9E"/>
    <w:rsid w:val="00706124"/>
    <w:rsid w:val="00706942"/>
    <w:rsid w:val="00710794"/>
    <w:rsid w:val="00712CC2"/>
    <w:rsid w:val="00713AE5"/>
    <w:rsid w:val="00714D53"/>
    <w:rsid w:val="00724F13"/>
    <w:rsid w:val="0072678A"/>
    <w:rsid w:val="00726805"/>
    <w:rsid w:val="00733939"/>
    <w:rsid w:val="00735257"/>
    <w:rsid w:val="00736473"/>
    <w:rsid w:val="00744297"/>
    <w:rsid w:val="007447BA"/>
    <w:rsid w:val="0074562C"/>
    <w:rsid w:val="00752310"/>
    <w:rsid w:val="00755D80"/>
    <w:rsid w:val="00762E52"/>
    <w:rsid w:val="00763699"/>
    <w:rsid w:val="00770868"/>
    <w:rsid w:val="007721A4"/>
    <w:rsid w:val="00777884"/>
    <w:rsid w:val="00777967"/>
    <w:rsid w:val="00794992"/>
    <w:rsid w:val="007A3294"/>
    <w:rsid w:val="007A5C92"/>
    <w:rsid w:val="007A7216"/>
    <w:rsid w:val="007B5C10"/>
    <w:rsid w:val="007C5661"/>
    <w:rsid w:val="007C73E8"/>
    <w:rsid w:val="007C7FCF"/>
    <w:rsid w:val="007D6397"/>
    <w:rsid w:val="007D7D3D"/>
    <w:rsid w:val="007E2D08"/>
    <w:rsid w:val="007E5828"/>
    <w:rsid w:val="007F3639"/>
    <w:rsid w:val="007F48C7"/>
    <w:rsid w:val="007F63EF"/>
    <w:rsid w:val="007F6EDB"/>
    <w:rsid w:val="00801142"/>
    <w:rsid w:val="00802084"/>
    <w:rsid w:val="00803802"/>
    <w:rsid w:val="00820F62"/>
    <w:rsid w:val="00824855"/>
    <w:rsid w:val="00827EB3"/>
    <w:rsid w:val="00835D9F"/>
    <w:rsid w:val="00836F32"/>
    <w:rsid w:val="00837244"/>
    <w:rsid w:val="00840A0B"/>
    <w:rsid w:val="008444F6"/>
    <w:rsid w:val="0084615C"/>
    <w:rsid w:val="008463C2"/>
    <w:rsid w:val="00847CDA"/>
    <w:rsid w:val="00854713"/>
    <w:rsid w:val="0086119E"/>
    <w:rsid w:val="00862DED"/>
    <w:rsid w:val="00864B2E"/>
    <w:rsid w:val="00867416"/>
    <w:rsid w:val="0087186C"/>
    <w:rsid w:val="00873459"/>
    <w:rsid w:val="0087348B"/>
    <w:rsid w:val="0087738C"/>
    <w:rsid w:val="008778D4"/>
    <w:rsid w:val="00886997"/>
    <w:rsid w:val="008876AA"/>
    <w:rsid w:val="00894B93"/>
    <w:rsid w:val="008A2D3F"/>
    <w:rsid w:val="008A4A55"/>
    <w:rsid w:val="008B0B57"/>
    <w:rsid w:val="008B1B31"/>
    <w:rsid w:val="008B3BD8"/>
    <w:rsid w:val="008B420D"/>
    <w:rsid w:val="008B52A3"/>
    <w:rsid w:val="008B547C"/>
    <w:rsid w:val="008B5B7B"/>
    <w:rsid w:val="008B61D3"/>
    <w:rsid w:val="008B6DC4"/>
    <w:rsid w:val="008B72AA"/>
    <w:rsid w:val="008C0FEC"/>
    <w:rsid w:val="008C4777"/>
    <w:rsid w:val="008C4B65"/>
    <w:rsid w:val="008D0421"/>
    <w:rsid w:val="008D5F6F"/>
    <w:rsid w:val="008E3D57"/>
    <w:rsid w:val="008F2F20"/>
    <w:rsid w:val="008F354D"/>
    <w:rsid w:val="0090759B"/>
    <w:rsid w:val="0091111E"/>
    <w:rsid w:val="0091120D"/>
    <w:rsid w:val="00912ACD"/>
    <w:rsid w:val="00921DF5"/>
    <w:rsid w:val="00925EFB"/>
    <w:rsid w:val="00931CB5"/>
    <w:rsid w:val="00932BD2"/>
    <w:rsid w:val="009372FA"/>
    <w:rsid w:val="00941256"/>
    <w:rsid w:val="009444EC"/>
    <w:rsid w:val="00944867"/>
    <w:rsid w:val="00945F64"/>
    <w:rsid w:val="009536E5"/>
    <w:rsid w:val="00955925"/>
    <w:rsid w:val="00956E7F"/>
    <w:rsid w:val="00957D5C"/>
    <w:rsid w:val="0096030F"/>
    <w:rsid w:val="009636A2"/>
    <w:rsid w:val="00974F6A"/>
    <w:rsid w:val="00983FFB"/>
    <w:rsid w:val="009854CD"/>
    <w:rsid w:val="00992AC0"/>
    <w:rsid w:val="00992C94"/>
    <w:rsid w:val="009A3022"/>
    <w:rsid w:val="009A51C8"/>
    <w:rsid w:val="009B2C1B"/>
    <w:rsid w:val="009C5B58"/>
    <w:rsid w:val="009C639D"/>
    <w:rsid w:val="009D317A"/>
    <w:rsid w:val="009D77D6"/>
    <w:rsid w:val="009E01FD"/>
    <w:rsid w:val="009E2564"/>
    <w:rsid w:val="009E4B18"/>
    <w:rsid w:val="009E790C"/>
    <w:rsid w:val="009F19F1"/>
    <w:rsid w:val="009F325E"/>
    <w:rsid w:val="009F7128"/>
    <w:rsid w:val="00A00CD5"/>
    <w:rsid w:val="00A0149D"/>
    <w:rsid w:val="00A01D14"/>
    <w:rsid w:val="00A03F35"/>
    <w:rsid w:val="00A05983"/>
    <w:rsid w:val="00A05E84"/>
    <w:rsid w:val="00A11D0A"/>
    <w:rsid w:val="00A12E76"/>
    <w:rsid w:val="00A21B34"/>
    <w:rsid w:val="00A224F7"/>
    <w:rsid w:val="00A24062"/>
    <w:rsid w:val="00A26EEA"/>
    <w:rsid w:val="00A311D6"/>
    <w:rsid w:val="00A4422B"/>
    <w:rsid w:val="00A4679C"/>
    <w:rsid w:val="00A476D8"/>
    <w:rsid w:val="00A47A7A"/>
    <w:rsid w:val="00A537BF"/>
    <w:rsid w:val="00A54298"/>
    <w:rsid w:val="00A57664"/>
    <w:rsid w:val="00A636DE"/>
    <w:rsid w:val="00A66F56"/>
    <w:rsid w:val="00A67A3F"/>
    <w:rsid w:val="00A73146"/>
    <w:rsid w:val="00A73310"/>
    <w:rsid w:val="00A81BE0"/>
    <w:rsid w:val="00A83DD6"/>
    <w:rsid w:val="00A83DF6"/>
    <w:rsid w:val="00A8577F"/>
    <w:rsid w:val="00A87D27"/>
    <w:rsid w:val="00A9525A"/>
    <w:rsid w:val="00AA7550"/>
    <w:rsid w:val="00AB267F"/>
    <w:rsid w:val="00AB4D64"/>
    <w:rsid w:val="00AC2324"/>
    <w:rsid w:val="00AC23A1"/>
    <w:rsid w:val="00AC2C5F"/>
    <w:rsid w:val="00AC7BDB"/>
    <w:rsid w:val="00AD0E8D"/>
    <w:rsid w:val="00AD25E8"/>
    <w:rsid w:val="00AE42D5"/>
    <w:rsid w:val="00AE5B7B"/>
    <w:rsid w:val="00AE69AD"/>
    <w:rsid w:val="00AE7477"/>
    <w:rsid w:val="00AE764A"/>
    <w:rsid w:val="00AF19F8"/>
    <w:rsid w:val="00AF2B97"/>
    <w:rsid w:val="00AF4F33"/>
    <w:rsid w:val="00B03EF5"/>
    <w:rsid w:val="00B103F4"/>
    <w:rsid w:val="00B22597"/>
    <w:rsid w:val="00B22781"/>
    <w:rsid w:val="00B22886"/>
    <w:rsid w:val="00B22FF1"/>
    <w:rsid w:val="00B24939"/>
    <w:rsid w:val="00B25215"/>
    <w:rsid w:val="00B265DB"/>
    <w:rsid w:val="00B2769E"/>
    <w:rsid w:val="00B312B1"/>
    <w:rsid w:val="00B31EC7"/>
    <w:rsid w:val="00B32871"/>
    <w:rsid w:val="00B33671"/>
    <w:rsid w:val="00B403D7"/>
    <w:rsid w:val="00B50B82"/>
    <w:rsid w:val="00B53333"/>
    <w:rsid w:val="00B549A4"/>
    <w:rsid w:val="00B54BBC"/>
    <w:rsid w:val="00B60670"/>
    <w:rsid w:val="00B6275F"/>
    <w:rsid w:val="00B63070"/>
    <w:rsid w:val="00B63581"/>
    <w:rsid w:val="00B76FCE"/>
    <w:rsid w:val="00B8288E"/>
    <w:rsid w:val="00B92C90"/>
    <w:rsid w:val="00B9743B"/>
    <w:rsid w:val="00B97FCD"/>
    <w:rsid w:val="00BA1332"/>
    <w:rsid w:val="00BA7837"/>
    <w:rsid w:val="00BB4554"/>
    <w:rsid w:val="00BB45EE"/>
    <w:rsid w:val="00BC1AB5"/>
    <w:rsid w:val="00BC3F02"/>
    <w:rsid w:val="00BC6BC7"/>
    <w:rsid w:val="00BD1273"/>
    <w:rsid w:val="00BD18A5"/>
    <w:rsid w:val="00BD2C7A"/>
    <w:rsid w:val="00BD7380"/>
    <w:rsid w:val="00BE1210"/>
    <w:rsid w:val="00BE2D8E"/>
    <w:rsid w:val="00BE78DA"/>
    <w:rsid w:val="00BF212D"/>
    <w:rsid w:val="00BF5150"/>
    <w:rsid w:val="00BF7A35"/>
    <w:rsid w:val="00C02EE0"/>
    <w:rsid w:val="00C066A0"/>
    <w:rsid w:val="00C126F7"/>
    <w:rsid w:val="00C132AA"/>
    <w:rsid w:val="00C16DBE"/>
    <w:rsid w:val="00C24381"/>
    <w:rsid w:val="00C27EE3"/>
    <w:rsid w:val="00C306C9"/>
    <w:rsid w:val="00C31B4C"/>
    <w:rsid w:val="00C344E7"/>
    <w:rsid w:val="00C415C9"/>
    <w:rsid w:val="00C44E7C"/>
    <w:rsid w:val="00C475AC"/>
    <w:rsid w:val="00C537A0"/>
    <w:rsid w:val="00C5495E"/>
    <w:rsid w:val="00C63B6C"/>
    <w:rsid w:val="00C6435D"/>
    <w:rsid w:val="00C646E5"/>
    <w:rsid w:val="00C85E5D"/>
    <w:rsid w:val="00C87F8C"/>
    <w:rsid w:val="00CA74FC"/>
    <w:rsid w:val="00CA783F"/>
    <w:rsid w:val="00CB049E"/>
    <w:rsid w:val="00CB1622"/>
    <w:rsid w:val="00CB1847"/>
    <w:rsid w:val="00CB253D"/>
    <w:rsid w:val="00CB287C"/>
    <w:rsid w:val="00CB4248"/>
    <w:rsid w:val="00CB4340"/>
    <w:rsid w:val="00CB598E"/>
    <w:rsid w:val="00CC46A6"/>
    <w:rsid w:val="00CC4825"/>
    <w:rsid w:val="00CD576C"/>
    <w:rsid w:val="00CD6C28"/>
    <w:rsid w:val="00CF1C3B"/>
    <w:rsid w:val="00D02F45"/>
    <w:rsid w:val="00D06C03"/>
    <w:rsid w:val="00D07F19"/>
    <w:rsid w:val="00D1009D"/>
    <w:rsid w:val="00D12268"/>
    <w:rsid w:val="00D22131"/>
    <w:rsid w:val="00D221F2"/>
    <w:rsid w:val="00D25BAF"/>
    <w:rsid w:val="00D266A6"/>
    <w:rsid w:val="00D30B6D"/>
    <w:rsid w:val="00D30FC5"/>
    <w:rsid w:val="00D3193A"/>
    <w:rsid w:val="00D33AC7"/>
    <w:rsid w:val="00D33C7A"/>
    <w:rsid w:val="00D348BF"/>
    <w:rsid w:val="00D352EF"/>
    <w:rsid w:val="00D41870"/>
    <w:rsid w:val="00D42B4D"/>
    <w:rsid w:val="00D508EE"/>
    <w:rsid w:val="00D512A1"/>
    <w:rsid w:val="00D52ED4"/>
    <w:rsid w:val="00D55514"/>
    <w:rsid w:val="00D559D1"/>
    <w:rsid w:val="00D55EA5"/>
    <w:rsid w:val="00D560F5"/>
    <w:rsid w:val="00D65EFA"/>
    <w:rsid w:val="00D71080"/>
    <w:rsid w:val="00D80C8F"/>
    <w:rsid w:val="00D868D5"/>
    <w:rsid w:val="00D87122"/>
    <w:rsid w:val="00D87A13"/>
    <w:rsid w:val="00D9023E"/>
    <w:rsid w:val="00D9103E"/>
    <w:rsid w:val="00DA0CCE"/>
    <w:rsid w:val="00DA76CE"/>
    <w:rsid w:val="00DB1F1B"/>
    <w:rsid w:val="00DB2D83"/>
    <w:rsid w:val="00DB2F9A"/>
    <w:rsid w:val="00DB4097"/>
    <w:rsid w:val="00DB4A5E"/>
    <w:rsid w:val="00DC3147"/>
    <w:rsid w:val="00DC765E"/>
    <w:rsid w:val="00DD56D7"/>
    <w:rsid w:val="00DD6A84"/>
    <w:rsid w:val="00DD6A86"/>
    <w:rsid w:val="00DD707C"/>
    <w:rsid w:val="00DE2C98"/>
    <w:rsid w:val="00DE3138"/>
    <w:rsid w:val="00DF3B71"/>
    <w:rsid w:val="00E007B7"/>
    <w:rsid w:val="00E05A05"/>
    <w:rsid w:val="00E145F2"/>
    <w:rsid w:val="00E163C3"/>
    <w:rsid w:val="00E20CAD"/>
    <w:rsid w:val="00E25746"/>
    <w:rsid w:val="00E30553"/>
    <w:rsid w:val="00E347FB"/>
    <w:rsid w:val="00E44E5D"/>
    <w:rsid w:val="00E52FD2"/>
    <w:rsid w:val="00E55F11"/>
    <w:rsid w:val="00E579F9"/>
    <w:rsid w:val="00E61CAD"/>
    <w:rsid w:val="00E63B44"/>
    <w:rsid w:val="00E73367"/>
    <w:rsid w:val="00E765A7"/>
    <w:rsid w:val="00E859F3"/>
    <w:rsid w:val="00E906D1"/>
    <w:rsid w:val="00E94BC7"/>
    <w:rsid w:val="00EA1FCB"/>
    <w:rsid w:val="00EA49D9"/>
    <w:rsid w:val="00EB6330"/>
    <w:rsid w:val="00EC2C83"/>
    <w:rsid w:val="00EC5F34"/>
    <w:rsid w:val="00EC7D31"/>
    <w:rsid w:val="00ED2700"/>
    <w:rsid w:val="00EE2684"/>
    <w:rsid w:val="00EE2E0D"/>
    <w:rsid w:val="00EE6DC5"/>
    <w:rsid w:val="00EF165B"/>
    <w:rsid w:val="00EF239B"/>
    <w:rsid w:val="00EF53B7"/>
    <w:rsid w:val="00F05246"/>
    <w:rsid w:val="00F0544F"/>
    <w:rsid w:val="00F06033"/>
    <w:rsid w:val="00F11820"/>
    <w:rsid w:val="00F15A60"/>
    <w:rsid w:val="00F16462"/>
    <w:rsid w:val="00F316E4"/>
    <w:rsid w:val="00F31BFF"/>
    <w:rsid w:val="00F43865"/>
    <w:rsid w:val="00F45002"/>
    <w:rsid w:val="00F548C6"/>
    <w:rsid w:val="00F55A6F"/>
    <w:rsid w:val="00F57DA6"/>
    <w:rsid w:val="00F6193E"/>
    <w:rsid w:val="00F651AE"/>
    <w:rsid w:val="00F65920"/>
    <w:rsid w:val="00F76329"/>
    <w:rsid w:val="00F914C5"/>
    <w:rsid w:val="00F95BD7"/>
    <w:rsid w:val="00F9693B"/>
    <w:rsid w:val="00F97CFB"/>
    <w:rsid w:val="00FA0B28"/>
    <w:rsid w:val="00FA469D"/>
    <w:rsid w:val="00FA6CF1"/>
    <w:rsid w:val="00FA7436"/>
    <w:rsid w:val="00FB20CC"/>
    <w:rsid w:val="00FC406E"/>
    <w:rsid w:val="00FC510E"/>
    <w:rsid w:val="00FD60E0"/>
    <w:rsid w:val="00FD79A8"/>
    <w:rsid w:val="00FE1BBA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EBD"/>
  </w:style>
  <w:style w:type="paragraph" w:styleId="Fuzeile">
    <w:name w:val="footer"/>
    <w:basedOn w:val="Standard"/>
    <w:link w:val="Fu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EBD"/>
  </w:style>
  <w:style w:type="table" w:styleId="Tabellenraster">
    <w:name w:val="Table Grid"/>
    <w:basedOn w:val="NormaleTabelle"/>
    <w:uiPriority w:val="39"/>
    <w:rsid w:val="000A6E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ED4"/>
    <w:pPr>
      <w:ind w:left="720"/>
      <w:contextualSpacing/>
    </w:pPr>
  </w:style>
  <w:style w:type="paragraph" w:customStyle="1" w:styleId="Default">
    <w:name w:val="Default"/>
    <w:rsid w:val="000126BF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Gitternetztabelle1hellAkzent51">
    <w:name w:val="Gitternetztabelle 1 hell  – Akzent 51"/>
    <w:basedOn w:val="NormaleTabelle"/>
    <w:uiPriority w:val="46"/>
    <w:rsid w:val="00931CB5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BD127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1C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80D1-093D-4F43-A06A-5A42F92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2A59A490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 - Bank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Steinbichler</dc:creator>
  <cp:lastModifiedBy>Adis Coric</cp:lastModifiedBy>
  <cp:revision>2</cp:revision>
  <cp:lastPrinted>2015-09-29T08:05:00Z</cp:lastPrinted>
  <dcterms:created xsi:type="dcterms:W3CDTF">2019-09-05T09:45:00Z</dcterms:created>
  <dcterms:modified xsi:type="dcterms:W3CDTF">2019-09-05T09:45:00Z</dcterms:modified>
</cp:coreProperties>
</file>